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8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89"/>
        <w:gridCol w:w="6390"/>
        <w:gridCol w:w="4410"/>
      </w:tblGrid>
      <w:tr w:rsidR="00CE7806" w14:paraId="7FE17A1B" w14:textId="3A2AAAFD" w:rsidTr="00CE7806">
        <w:trPr>
          <w:gridAfter w:val="1"/>
          <w:wAfter w:w="4410" w:type="dxa"/>
          <w:trHeight w:hRule="exact" w:val="990"/>
        </w:trPr>
        <w:tc>
          <w:tcPr>
            <w:tcW w:w="6390" w:type="dxa"/>
            <w:vAlign w:val="bottom"/>
          </w:tcPr>
          <w:p w14:paraId="4289C8B8" w14:textId="6497CA27" w:rsidR="00CE7806" w:rsidRDefault="00CE7806" w:rsidP="009601C7">
            <w:pPr>
              <w:pStyle w:val="Year"/>
              <w:rPr>
                <w:sz w:val="72"/>
                <w:szCs w:val="72"/>
              </w:rPr>
            </w:pPr>
            <w:r w:rsidRPr="00EA6F88">
              <w:rPr>
                <w:b/>
                <w:color w:val="F0A22E" w:themeColor="accent1"/>
                <w:sz w:val="72"/>
                <w:szCs w:val="72"/>
              </w:rPr>
              <w:fldChar w:fldCharType="begin"/>
            </w:r>
            <w:r w:rsidRPr="00EA6F88">
              <w:rPr>
                <w:b/>
                <w:color w:val="F0A22E" w:themeColor="accent1"/>
                <w:sz w:val="72"/>
                <w:szCs w:val="72"/>
              </w:rPr>
              <w:instrText xml:space="preserve"> DOCVARIABLE  MonthStart \@ MMMM \* MERGEFORMAT </w:instrText>
            </w:r>
            <w:r w:rsidRPr="00EA6F88">
              <w:rPr>
                <w:b/>
                <w:color w:val="F0A22E" w:themeColor="accent1"/>
                <w:sz w:val="72"/>
                <w:szCs w:val="72"/>
              </w:rPr>
              <w:fldChar w:fldCharType="separate"/>
            </w:r>
            <w:r w:rsidRPr="00EA6F88">
              <w:rPr>
                <w:b/>
                <w:color w:val="F0A22E" w:themeColor="accent1"/>
                <w:sz w:val="72"/>
                <w:szCs w:val="72"/>
              </w:rPr>
              <w:t>September</w:t>
            </w:r>
            <w:r w:rsidRPr="00EA6F88">
              <w:rPr>
                <w:b/>
                <w:color w:val="F0A22E" w:themeColor="accent1"/>
                <w:sz w:val="72"/>
                <w:szCs w:val="72"/>
              </w:rPr>
              <w:fldChar w:fldCharType="end"/>
            </w:r>
            <w:r w:rsidRPr="00EA6F88">
              <w:rPr>
                <w:sz w:val="72"/>
                <w:szCs w:val="72"/>
              </w:rPr>
              <w:fldChar w:fldCharType="begin"/>
            </w:r>
            <w:r w:rsidRPr="00EA6F88">
              <w:rPr>
                <w:sz w:val="72"/>
                <w:szCs w:val="72"/>
              </w:rPr>
              <w:instrText xml:space="preserve"> DOCVARIABLE  MonthStart \@  yyyy   \* MERGEFORMAT </w:instrText>
            </w:r>
            <w:r w:rsidRPr="00EA6F88">
              <w:rPr>
                <w:sz w:val="72"/>
                <w:szCs w:val="72"/>
              </w:rPr>
              <w:fldChar w:fldCharType="separate"/>
            </w:r>
            <w:r w:rsidRPr="00EA6F88">
              <w:rPr>
                <w:sz w:val="72"/>
                <w:szCs w:val="72"/>
              </w:rPr>
              <w:t>2</w:t>
            </w:r>
            <w:r>
              <w:rPr>
                <w:sz w:val="72"/>
                <w:szCs w:val="72"/>
              </w:rPr>
              <w:t>0</w:t>
            </w:r>
            <w:r w:rsidRPr="00EA6F88">
              <w:rPr>
                <w:sz w:val="72"/>
                <w:szCs w:val="72"/>
              </w:rPr>
              <w:t>18</w:t>
            </w:r>
            <w:r w:rsidRPr="00EA6F88">
              <w:rPr>
                <w:sz w:val="72"/>
                <w:szCs w:val="72"/>
              </w:rPr>
              <w:fldChar w:fldCharType="end"/>
            </w:r>
          </w:p>
          <w:p w14:paraId="2E332983" w14:textId="1AA2A14A" w:rsidR="00CE7806" w:rsidRDefault="00CE7806" w:rsidP="009601C7">
            <w:pPr>
              <w:pStyle w:val="Yea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</w:t>
            </w:r>
          </w:p>
          <w:p w14:paraId="6A237310" w14:textId="77777777" w:rsidR="00CE7806" w:rsidRPr="00EA6F88" w:rsidRDefault="00CE7806" w:rsidP="009601C7">
            <w:pPr>
              <w:pStyle w:val="Year"/>
              <w:rPr>
                <w:sz w:val="72"/>
                <w:szCs w:val="72"/>
              </w:rPr>
            </w:pPr>
          </w:p>
          <w:p w14:paraId="282D09D1" w14:textId="77777777" w:rsidR="00CE7806" w:rsidRDefault="00CE7806" w:rsidP="009601C7">
            <w:pPr>
              <w:pStyle w:val="Year"/>
            </w:pPr>
          </w:p>
          <w:p w14:paraId="17C0E802" w14:textId="4A75DD30" w:rsidR="00CE7806" w:rsidRPr="009601C7" w:rsidRDefault="00CE7806">
            <w:pPr>
              <w:pStyle w:val="Month"/>
              <w:rPr>
                <w:b/>
              </w:rPr>
            </w:pPr>
          </w:p>
        </w:tc>
        <w:tc>
          <w:tcPr>
            <w:tcW w:w="6390" w:type="dxa"/>
          </w:tcPr>
          <w:p w14:paraId="11EE830E" w14:textId="1293C302" w:rsidR="00CE7806" w:rsidRPr="00EA6F88" w:rsidRDefault="000F3237" w:rsidP="009601C7">
            <w:pPr>
              <w:pStyle w:val="Year"/>
              <w:rPr>
                <w:b/>
                <w:color w:val="F0A22E" w:themeColor="accent1"/>
                <w:sz w:val="72"/>
                <w:szCs w:val="72"/>
              </w:rPr>
            </w:pPr>
            <w:r>
              <w:rPr>
                <w:b/>
                <w:noProof/>
                <w:color w:val="F0A22E" w:themeColor="accent1"/>
                <w:sz w:val="72"/>
                <w:szCs w:val="72"/>
              </w:rPr>
              <w:drawing>
                <wp:anchor distT="0" distB="0" distL="114300" distR="114300" simplePos="0" relativeHeight="251658240" behindDoc="0" locked="0" layoutInCell="1" allowOverlap="1" wp14:anchorId="49ACDE05" wp14:editId="07582A1E">
                  <wp:simplePos x="0" y="0"/>
                  <wp:positionH relativeFrom="column">
                    <wp:posOffset>-363</wp:posOffset>
                  </wp:positionH>
                  <wp:positionV relativeFrom="paragraph">
                    <wp:posOffset>-1089</wp:posOffset>
                  </wp:positionV>
                  <wp:extent cx="2645229" cy="1632585"/>
                  <wp:effectExtent l="0" t="0" r="3175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YSTUDIOLOGO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460" cy="164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E7806" w14:paraId="5C4BC591" w14:textId="4ED8910D" w:rsidTr="00CE7806">
        <w:trPr>
          <w:gridAfter w:val="1"/>
          <w:wAfter w:w="4410" w:type="dxa"/>
        </w:trPr>
        <w:tc>
          <w:tcPr>
            <w:tcW w:w="6390" w:type="dxa"/>
          </w:tcPr>
          <w:p w14:paraId="4BCC83B0" w14:textId="77777777" w:rsidR="00CE7806" w:rsidRDefault="00CE7806" w:rsidP="00374BC8">
            <w:pPr>
              <w:pStyle w:val="Yea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*Yoga Nidra SEPT 12</w:t>
            </w:r>
            <w:r w:rsidRPr="004C2692">
              <w:rPr>
                <w:b/>
                <w:sz w:val="24"/>
                <w:szCs w:val="24"/>
                <w:vertAlign w:val="superscript"/>
              </w:rPr>
              <w:t>th</w:t>
            </w:r>
          </w:p>
          <w:p w14:paraId="16A1D150" w14:textId="58E7B30B" w:rsidR="00CE7806" w:rsidRDefault="00CE7806" w:rsidP="00374BC8">
            <w:pPr>
              <w:pStyle w:val="Yea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*Restorative Yoga SEPT 17</w:t>
            </w:r>
            <w:r w:rsidRPr="004C2692">
              <w:rPr>
                <w:b/>
                <w:sz w:val="24"/>
                <w:szCs w:val="24"/>
                <w:vertAlign w:val="superscript"/>
              </w:rPr>
              <w:t>th</w:t>
            </w:r>
          </w:p>
          <w:p w14:paraId="77733AC5" w14:textId="64DB57BB" w:rsidR="00CE7806" w:rsidRDefault="00CE7806" w:rsidP="00251C34">
            <w:pPr>
              <w:pStyle w:val="Yea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*Pelvic Health: What You Need to Know SEPT 22</w:t>
            </w:r>
            <w:r w:rsidRPr="004C2692">
              <w:rPr>
                <w:b/>
                <w:sz w:val="24"/>
                <w:szCs w:val="24"/>
                <w:vertAlign w:val="superscript"/>
              </w:rPr>
              <w:t>nd</w:t>
            </w:r>
          </w:p>
          <w:p w14:paraId="3947005E" w14:textId="77777777" w:rsidR="00CE7806" w:rsidRDefault="00CE7806" w:rsidP="00374BC8">
            <w:pPr>
              <w:pStyle w:val="Yea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*Beginner Yoga Series Wednesdays starting SEPT 26</w:t>
            </w:r>
            <w:r w:rsidRPr="00374BC8">
              <w:rPr>
                <w:b/>
                <w:sz w:val="24"/>
                <w:szCs w:val="24"/>
                <w:vertAlign w:val="superscript"/>
              </w:rPr>
              <w:t>th</w:t>
            </w:r>
          </w:p>
          <w:p w14:paraId="08165A45" w14:textId="458C7A92" w:rsidR="00CE7806" w:rsidRPr="00251C34" w:rsidRDefault="00CE7806" w:rsidP="00374BC8">
            <w:pPr>
              <w:pStyle w:val="Year"/>
              <w:rPr>
                <w:b/>
                <w:sz w:val="24"/>
                <w:szCs w:val="24"/>
              </w:rPr>
            </w:pPr>
          </w:p>
        </w:tc>
        <w:tc>
          <w:tcPr>
            <w:tcW w:w="6390" w:type="dxa"/>
          </w:tcPr>
          <w:p w14:paraId="65417729" w14:textId="6F210047" w:rsidR="000F3237" w:rsidRDefault="000F3237" w:rsidP="00374BC8">
            <w:pPr>
              <w:pStyle w:val="Year"/>
              <w:rPr>
                <w:b/>
                <w:sz w:val="24"/>
                <w:szCs w:val="24"/>
              </w:rPr>
            </w:pPr>
          </w:p>
        </w:tc>
      </w:tr>
      <w:tr w:rsidR="00CE7806" w14:paraId="52CCF7D4" w14:textId="77777777" w:rsidTr="00CE7806">
        <w:trPr>
          <w:trHeight w:hRule="exact" w:val="54"/>
        </w:trPr>
        <w:tc>
          <w:tcPr>
            <w:tcW w:w="6390" w:type="dxa"/>
          </w:tcPr>
          <w:p w14:paraId="61E72969" w14:textId="77777777" w:rsidR="00CE7806" w:rsidRDefault="00CE7806"/>
        </w:tc>
        <w:tc>
          <w:tcPr>
            <w:tcW w:w="6390" w:type="dxa"/>
          </w:tcPr>
          <w:p w14:paraId="48969174" w14:textId="77777777" w:rsidR="00CE7806" w:rsidRDefault="00CE7806">
            <w:pPr>
              <w:pStyle w:val="Caption"/>
            </w:pPr>
          </w:p>
        </w:tc>
        <w:tc>
          <w:tcPr>
            <w:tcW w:w="4410" w:type="dxa"/>
            <w:tcMar>
              <w:left w:w="115" w:type="dxa"/>
              <w:bottom w:w="115" w:type="dxa"/>
              <w:right w:w="115" w:type="dxa"/>
            </w:tcMar>
          </w:tcPr>
          <w:p w14:paraId="7C2C83E6" w14:textId="7F9314EC" w:rsidR="00CE7806" w:rsidRDefault="00CE7806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473"/>
        <w:gridCol w:w="1705"/>
      </w:tblGrid>
      <w:tr w:rsidR="00CA05C5" w14:paraId="50EBBB38" w14:textId="77777777" w:rsidTr="00125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14:paraId="1C4C61CD" w14:textId="77777777"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3950AA86" w14:textId="77777777"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66AAA13B" w14:textId="77777777"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14:paraId="3AF84A5F" w14:textId="77777777"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14:paraId="6249F49A" w14:textId="77777777"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473" w:type="dxa"/>
            <w:tcBorders>
              <w:bottom w:val="single" w:sz="4" w:space="0" w:color="595959" w:themeColor="text1" w:themeTint="A6"/>
            </w:tcBorders>
          </w:tcPr>
          <w:p w14:paraId="4A39ACD5" w14:textId="77777777"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705" w:type="dxa"/>
            <w:tcBorders>
              <w:bottom w:val="single" w:sz="4" w:space="0" w:color="595959" w:themeColor="text1" w:themeTint="A6"/>
            </w:tcBorders>
          </w:tcPr>
          <w:p w14:paraId="21A84F02" w14:textId="77777777" w:rsidR="00661028" w:rsidRDefault="0081589D">
            <w:pPr>
              <w:pStyle w:val="Days"/>
            </w:pPr>
            <w:r>
              <w:t>Saturday</w:t>
            </w:r>
          </w:p>
        </w:tc>
      </w:tr>
      <w:tr w:rsidR="001D4DD0" w14:paraId="7962647E" w14:textId="77777777" w:rsidTr="001258B0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F9D9AB" w:themeColor="accent1" w:themeTint="66" w:fill="FFFFFF" w:themeFill="background1"/>
          </w:tcPr>
          <w:p w14:paraId="7E7A35B9" w14:textId="0CA3013B" w:rsidR="00661028" w:rsidRDefault="00661028">
            <w:pPr>
              <w:pStyle w:val="Dates"/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16BE701" w14:textId="4AA08F37" w:rsidR="00661028" w:rsidRDefault="00661028">
            <w:pPr>
              <w:pStyle w:val="Dates"/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389E151" w14:textId="216D2AD5" w:rsidR="00661028" w:rsidRDefault="00661028">
            <w:pPr>
              <w:pStyle w:val="Dates"/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B958CA3" w14:textId="79339323" w:rsidR="00661028" w:rsidRDefault="00661028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3410323" w14:textId="36EB3A97" w:rsidR="00661028" w:rsidRDefault="00661028">
            <w:pPr>
              <w:pStyle w:val="Dates"/>
            </w:pPr>
          </w:p>
        </w:tc>
        <w:tc>
          <w:tcPr>
            <w:tcW w:w="14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02218DB" w14:textId="370ADDC9" w:rsidR="00661028" w:rsidRDefault="00661028">
            <w:pPr>
              <w:pStyle w:val="Dates"/>
            </w:pPr>
          </w:p>
        </w:tc>
        <w:tc>
          <w:tcPr>
            <w:tcW w:w="17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7203373" w14:textId="05181C4F" w:rsidR="00661028" w:rsidRDefault="001258B0">
            <w:pPr>
              <w:pStyle w:val="Dates"/>
            </w:pPr>
            <w:r>
              <w:t xml:space="preserve">September </w:t>
            </w:r>
            <w:r w:rsidR="0081589D">
              <w:fldChar w:fldCharType="begin"/>
            </w:r>
            <w:r w:rsidR="0081589D">
              <w:instrText xml:space="preserve"> IF </w:instrText>
            </w:r>
            <w:r w:rsidR="0081589D">
              <w:fldChar w:fldCharType="begin"/>
            </w:r>
            <w:r w:rsidR="0081589D">
              <w:instrText xml:space="preserve"> DocVariable MonthStart \@ dddd </w:instrText>
            </w:r>
            <w:r w:rsidR="0081589D">
              <w:fldChar w:fldCharType="separate"/>
            </w:r>
            <w:r w:rsidR="00E56A1A">
              <w:instrText>Saturday</w:instrText>
            </w:r>
            <w:r w:rsidR="0081589D">
              <w:fldChar w:fldCharType="end"/>
            </w:r>
            <w:r w:rsidR="0081589D">
              <w:instrText xml:space="preserve"> = "Saturday" 1 </w:instrText>
            </w:r>
            <w:r w:rsidR="0081589D">
              <w:fldChar w:fldCharType="begin"/>
            </w:r>
            <w:r w:rsidR="0081589D">
              <w:instrText xml:space="preserve"> IF </w:instrText>
            </w:r>
            <w:r w:rsidR="0081589D">
              <w:fldChar w:fldCharType="begin"/>
            </w:r>
            <w:r w:rsidR="0081589D">
              <w:instrText xml:space="preserve"> =F2 </w:instrText>
            </w:r>
            <w:r w:rsidR="0081589D">
              <w:fldChar w:fldCharType="separate"/>
            </w:r>
            <w:r w:rsidR="00ED35CC">
              <w:rPr>
                <w:noProof/>
              </w:rPr>
              <w:instrText>1</w:instrText>
            </w:r>
            <w:r w:rsidR="0081589D">
              <w:fldChar w:fldCharType="end"/>
            </w:r>
            <w:r w:rsidR="0081589D">
              <w:instrText xml:space="preserve"> &lt;&gt; 0 </w:instrText>
            </w:r>
            <w:r w:rsidR="0081589D">
              <w:fldChar w:fldCharType="begin"/>
            </w:r>
            <w:r w:rsidR="0081589D">
              <w:instrText xml:space="preserve"> =F2+1 </w:instrText>
            </w:r>
            <w:r w:rsidR="0081589D">
              <w:fldChar w:fldCharType="separate"/>
            </w:r>
            <w:r w:rsidR="00ED35CC">
              <w:rPr>
                <w:noProof/>
              </w:rPr>
              <w:instrText>2</w:instrText>
            </w:r>
            <w:r w:rsidR="0081589D">
              <w:fldChar w:fldCharType="end"/>
            </w:r>
            <w:r w:rsidR="0081589D">
              <w:instrText xml:space="preserve"> "" </w:instrText>
            </w:r>
            <w:r w:rsidR="0081589D">
              <w:fldChar w:fldCharType="separate"/>
            </w:r>
            <w:r w:rsidR="00ED35CC">
              <w:rPr>
                <w:noProof/>
              </w:rPr>
              <w:instrText>2</w:instrText>
            </w:r>
            <w:r w:rsidR="0081589D">
              <w:fldChar w:fldCharType="end"/>
            </w:r>
            <w:r w:rsidR="0081589D">
              <w:fldChar w:fldCharType="separate"/>
            </w:r>
            <w:r w:rsidR="00E56A1A">
              <w:rPr>
                <w:noProof/>
              </w:rPr>
              <w:t>1</w:t>
            </w:r>
            <w:r w:rsidR="0081589D">
              <w:fldChar w:fldCharType="end"/>
            </w:r>
          </w:p>
        </w:tc>
      </w:tr>
      <w:tr w:rsidR="00CA05C5" w14:paraId="416AFD5F" w14:textId="77777777" w:rsidTr="001258B0">
        <w:trPr>
          <w:trHeight w:val="981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F9D9AB" w:themeColor="accent1" w:themeTint="66" w:fill="FFFFFF" w:themeFill="background1"/>
          </w:tcPr>
          <w:p w14:paraId="4EB62BEF" w14:textId="1BC416BB" w:rsidR="00661028" w:rsidRPr="00B2315C" w:rsidRDefault="00661028">
            <w:pPr>
              <w:rPr>
                <w:b/>
                <w:i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DC05AE6" w14:textId="3FCB9055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76BF2B0" w14:textId="741101AC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34A0834" w14:textId="46CED32D" w:rsidR="00661028" w:rsidRDefault="00661028" w:rsidP="00CE502E">
            <w:pPr>
              <w:rPr>
                <w:lang w:val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A298A8E" w14:textId="555E9536" w:rsidR="00661028" w:rsidRDefault="00661028"/>
        </w:tc>
        <w:tc>
          <w:tcPr>
            <w:tcW w:w="14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6B5575B" w14:textId="77777777" w:rsidR="00661028" w:rsidRDefault="00661028"/>
        </w:tc>
        <w:tc>
          <w:tcPr>
            <w:tcW w:w="17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5E51BDF" w14:textId="10C7105E" w:rsidR="00661028" w:rsidRDefault="001258B0">
            <w:r>
              <w:rPr>
                <w:b/>
              </w:rPr>
              <w:t>NO CLASS</w:t>
            </w:r>
          </w:p>
        </w:tc>
      </w:tr>
      <w:tr w:rsidR="00A26AA9" w14:paraId="2E5B3562" w14:textId="77777777" w:rsidTr="001258B0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0870AAA" w14:textId="310F56A5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56A1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7B0FDD7" w14:textId="0A79D65F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56A1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C06F206" w14:textId="48C963D8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56A1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17FD6FA" w14:textId="601D519D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56A1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06705F9" w14:textId="6B28BD02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56A1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4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B5CCA11" w14:textId="1D4371B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56A1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1C0D940" w14:textId="054030D2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56A1A">
              <w:rPr>
                <w:noProof/>
              </w:rPr>
              <w:t>8</w:t>
            </w:r>
            <w:r>
              <w:fldChar w:fldCharType="end"/>
            </w:r>
          </w:p>
        </w:tc>
      </w:tr>
      <w:tr w:rsidR="00F704DE" w14:paraId="54A71CE1" w14:textId="77777777" w:rsidTr="001258B0">
        <w:trPr>
          <w:trHeight w:hRule="exact" w:val="1395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C1BAEDD" w14:textId="77777777" w:rsidR="00F704DE" w:rsidRDefault="00F704DE" w:rsidP="00F704DE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D105250" w14:textId="5F77ED17" w:rsidR="00F704DE" w:rsidRPr="001258B0" w:rsidRDefault="001258B0" w:rsidP="00F704DE">
            <w:pPr>
              <w:rPr>
                <w:b/>
              </w:rPr>
            </w:pPr>
            <w:r w:rsidRPr="001258B0">
              <w:rPr>
                <w:b/>
              </w:rPr>
              <w:t>LABOR DAY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632B4FC" w14:textId="77777777" w:rsidR="00F704DE" w:rsidRDefault="00F704DE" w:rsidP="00F704DE">
            <w:r w:rsidRPr="009601C7">
              <w:rPr>
                <w:b/>
              </w:rPr>
              <w:t>5:30 pm</w:t>
            </w:r>
            <w:r>
              <w:t xml:space="preserve"> Yoga with Karen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255ECEE" w14:textId="7ED569F8" w:rsidR="00F704DE" w:rsidRDefault="00F704DE" w:rsidP="00F704DE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76F47E8" w14:textId="68CB354E" w:rsidR="009601C7" w:rsidRDefault="009601C7" w:rsidP="00F704DE">
            <w:r w:rsidRPr="009601C7">
              <w:rPr>
                <w:b/>
              </w:rPr>
              <w:t>*10:30 a.m.</w:t>
            </w:r>
            <w:r>
              <w:t xml:space="preserve"> Gentle Yoga </w:t>
            </w:r>
          </w:p>
          <w:p w14:paraId="156F47F2" w14:textId="4B0EFBC0" w:rsidR="00F704DE" w:rsidRDefault="009601C7" w:rsidP="00F704DE">
            <w:r w:rsidRPr="009601C7">
              <w:rPr>
                <w:b/>
              </w:rPr>
              <w:t>5</w:t>
            </w:r>
            <w:r w:rsidR="00F704DE" w:rsidRPr="009601C7">
              <w:rPr>
                <w:b/>
              </w:rPr>
              <w:t>:30 pm</w:t>
            </w:r>
            <w:r w:rsidR="00F704DE">
              <w:t xml:space="preserve"> Yoga </w:t>
            </w:r>
          </w:p>
          <w:p w14:paraId="6927CE73" w14:textId="3D0B5F56" w:rsidR="00F704DE" w:rsidRDefault="00F704DE" w:rsidP="00F704DE">
            <w:r>
              <w:t>with Karen</w:t>
            </w:r>
          </w:p>
        </w:tc>
        <w:tc>
          <w:tcPr>
            <w:tcW w:w="14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728132E" w14:textId="77777777" w:rsidR="00F704DE" w:rsidRDefault="00F704DE" w:rsidP="00F704DE"/>
        </w:tc>
        <w:tc>
          <w:tcPr>
            <w:tcW w:w="17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77499CA" w14:textId="49CCDF3A" w:rsidR="00F704DE" w:rsidRDefault="00F704DE" w:rsidP="00F704DE">
            <w:r w:rsidRPr="009601C7">
              <w:rPr>
                <w:b/>
              </w:rPr>
              <w:t>8</w:t>
            </w:r>
            <w:r w:rsidR="009601C7">
              <w:rPr>
                <w:b/>
              </w:rPr>
              <w:t xml:space="preserve">:00 </w:t>
            </w:r>
            <w:r w:rsidRPr="009601C7">
              <w:rPr>
                <w:b/>
              </w:rPr>
              <w:t>a</w:t>
            </w:r>
            <w:r w:rsidR="009601C7">
              <w:rPr>
                <w:b/>
              </w:rPr>
              <w:t>.</w:t>
            </w:r>
            <w:r w:rsidRPr="009601C7">
              <w:rPr>
                <w:b/>
              </w:rPr>
              <w:t>m</w:t>
            </w:r>
            <w:r w:rsidR="009601C7">
              <w:rPr>
                <w:b/>
              </w:rPr>
              <w:t>.</w:t>
            </w:r>
            <w:r w:rsidRPr="009601C7">
              <w:rPr>
                <w:b/>
              </w:rPr>
              <w:t xml:space="preserve"> </w:t>
            </w:r>
            <w:r>
              <w:t>Yoga with Bethany</w:t>
            </w:r>
          </w:p>
          <w:p w14:paraId="6F3C9832" w14:textId="77777777" w:rsidR="00F704DE" w:rsidRDefault="00F704DE" w:rsidP="00F704DE"/>
          <w:p w14:paraId="02A7B0C0" w14:textId="77777777" w:rsidR="00F704DE" w:rsidRDefault="00F704DE" w:rsidP="00F704DE"/>
          <w:p w14:paraId="76346F84" w14:textId="77777777" w:rsidR="00F704DE" w:rsidRDefault="00F704DE" w:rsidP="00F704DE"/>
        </w:tc>
      </w:tr>
      <w:tr w:rsidR="00F704DE" w14:paraId="72294A3E" w14:textId="77777777" w:rsidTr="001258B0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A0BD34F" w14:textId="5AEC25B1" w:rsidR="00F704DE" w:rsidRDefault="00F704DE" w:rsidP="00F704DE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56A1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B642EF" w14:textId="2B144D4E" w:rsidR="00F704DE" w:rsidRDefault="00F704DE" w:rsidP="00F704DE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56A1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5329E5F" w14:textId="58E756AB" w:rsidR="00F704DE" w:rsidRDefault="00F704DE" w:rsidP="00F704DE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56A1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1F26A4B" w14:textId="702E0AF1" w:rsidR="00F704DE" w:rsidRDefault="00F704DE" w:rsidP="00F704DE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56A1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BE4998A" w14:textId="4C58D223" w:rsidR="00F704DE" w:rsidRDefault="00F704DE" w:rsidP="00F704DE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56A1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4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BE2F1E3" w14:textId="50F7EB2F" w:rsidR="00F704DE" w:rsidRDefault="00F704DE" w:rsidP="00F704DE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56A1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C66787E" w14:textId="549C22DC" w:rsidR="00F704DE" w:rsidRDefault="00F704DE" w:rsidP="00F704DE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56A1A">
              <w:rPr>
                <w:noProof/>
              </w:rPr>
              <w:t>15</w:t>
            </w:r>
            <w:r>
              <w:fldChar w:fldCharType="end"/>
            </w:r>
          </w:p>
        </w:tc>
      </w:tr>
      <w:tr w:rsidR="00F704DE" w14:paraId="42E25D97" w14:textId="77777777" w:rsidTr="001258B0">
        <w:trPr>
          <w:trHeight w:hRule="exact" w:val="140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5122FE0" w14:textId="77777777" w:rsidR="00F704DE" w:rsidRDefault="00F704DE" w:rsidP="00F704DE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5C367E3" w14:textId="31001776" w:rsidR="00F704DE" w:rsidRDefault="001258B0" w:rsidP="00F704DE">
            <w:r w:rsidRPr="00EE4E59">
              <w:rPr>
                <w:b/>
              </w:rPr>
              <w:t>5:30 pm</w:t>
            </w:r>
            <w:r>
              <w:t xml:space="preserve"> Yoga HIIT with Betha</w:t>
            </w:r>
            <w:r w:rsidR="00EE4E59">
              <w:t>ny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AA04C88" w14:textId="3D7704D4" w:rsidR="009601C7" w:rsidRDefault="00F704DE" w:rsidP="00F704DE">
            <w:r w:rsidRPr="009601C7">
              <w:rPr>
                <w:b/>
              </w:rPr>
              <w:t>5:30 pm</w:t>
            </w:r>
            <w:r>
              <w:t xml:space="preserve"> Yoga </w:t>
            </w:r>
          </w:p>
          <w:p w14:paraId="1A011B40" w14:textId="67789919" w:rsidR="00CA05C5" w:rsidRDefault="000B41F7" w:rsidP="00F704DE">
            <w:r>
              <w:t>With Karen</w:t>
            </w:r>
          </w:p>
          <w:p w14:paraId="04753C32" w14:textId="053E6C9D" w:rsidR="00F704DE" w:rsidRDefault="00F704DE" w:rsidP="00F704DE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092FDA4" w14:textId="018C51F0" w:rsidR="00F704DE" w:rsidRDefault="00F9077B" w:rsidP="00F704DE">
            <w:r w:rsidRPr="00F45225">
              <w:rPr>
                <w:b/>
              </w:rPr>
              <w:t>6-7pm</w:t>
            </w:r>
            <w:r>
              <w:t xml:space="preserve"> Yoga Nidra</w:t>
            </w:r>
            <w:r w:rsidR="00724864">
              <w:t xml:space="preserve"> with Karen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C7C0842" w14:textId="4E2AB15C" w:rsidR="00F704DE" w:rsidRDefault="009601C7" w:rsidP="00F704DE">
            <w:r w:rsidRPr="009601C7">
              <w:rPr>
                <w:b/>
              </w:rPr>
              <w:t>*</w:t>
            </w:r>
            <w:r w:rsidR="00F704DE" w:rsidRPr="009601C7">
              <w:rPr>
                <w:b/>
              </w:rPr>
              <w:t>10</w:t>
            </w:r>
            <w:r w:rsidRPr="009601C7">
              <w:rPr>
                <w:b/>
              </w:rPr>
              <w:t>:30</w:t>
            </w:r>
            <w:r w:rsidR="00F704DE" w:rsidRPr="009601C7">
              <w:rPr>
                <w:b/>
              </w:rPr>
              <w:t xml:space="preserve"> a</w:t>
            </w:r>
            <w:r w:rsidRPr="009601C7">
              <w:rPr>
                <w:b/>
              </w:rPr>
              <w:t>.</w:t>
            </w:r>
            <w:r w:rsidR="00F704DE" w:rsidRPr="009601C7">
              <w:rPr>
                <w:b/>
              </w:rPr>
              <w:t>m</w:t>
            </w:r>
            <w:r w:rsidRPr="009601C7">
              <w:rPr>
                <w:b/>
              </w:rPr>
              <w:t>.</w:t>
            </w:r>
            <w:r w:rsidR="00F704DE">
              <w:t xml:space="preserve"> Gentle Yoga </w:t>
            </w:r>
          </w:p>
          <w:p w14:paraId="3E510CAE" w14:textId="77777777" w:rsidR="00F704DE" w:rsidRDefault="00F704DE" w:rsidP="00F704DE"/>
          <w:p w14:paraId="42194E40" w14:textId="67D3AAEC" w:rsidR="00F704DE" w:rsidRDefault="00F704DE" w:rsidP="00F704DE">
            <w:r w:rsidRPr="009601C7">
              <w:rPr>
                <w:b/>
              </w:rPr>
              <w:t>5:30 pm</w:t>
            </w:r>
            <w:r>
              <w:t xml:space="preserve"> Yoga with Karen</w:t>
            </w:r>
          </w:p>
        </w:tc>
        <w:tc>
          <w:tcPr>
            <w:tcW w:w="14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FDBC6A3" w14:textId="77777777" w:rsidR="00F704DE" w:rsidRDefault="00F704DE" w:rsidP="00F704DE"/>
        </w:tc>
        <w:tc>
          <w:tcPr>
            <w:tcW w:w="17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4328603" w14:textId="77777777" w:rsidR="00F704DE" w:rsidRDefault="00F704DE" w:rsidP="00F704DE">
            <w:r w:rsidRPr="009601C7">
              <w:rPr>
                <w:b/>
              </w:rPr>
              <w:t>8</w:t>
            </w:r>
            <w:r w:rsidR="009601C7">
              <w:rPr>
                <w:b/>
              </w:rPr>
              <w:t xml:space="preserve">:00 </w:t>
            </w:r>
            <w:r w:rsidRPr="009601C7">
              <w:rPr>
                <w:b/>
              </w:rPr>
              <w:t>a</w:t>
            </w:r>
            <w:r w:rsidR="009601C7">
              <w:rPr>
                <w:b/>
              </w:rPr>
              <w:t>.</w:t>
            </w:r>
            <w:r w:rsidRPr="009601C7">
              <w:rPr>
                <w:b/>
              </w:rPr>
              <w:t>m</w:t>
            </w:r>
            <w:r w:rsidR="009601C7">
              <w:rPr>
                <w:b/>
              </w:rPr>
              <w:t>.</w:t>
            </w:r>
            <w:r w:rsidRPr="009601C7">
              <w:rPr>
                <w:b/>
              </w:rPr>
              <w:t xml:space="preserve"> </w:t>
            </w:r>
            <w:r>
              <w:t>Yoga with Bethany</w:t>
            </w:r>
          </w:p>
          <w:p w14:paraId="5E58C66E" w14:textId="77777777" w:rsidR="004E724D" w:rsidRDefault="004E724D" w:rsidP="00F704DE"/>
          <w:p w14:paraId="0D604FCF" w14:textId="014C11F0" w:rsidR="004E724D" w:rsidRDefault="004E724D" w:rsidP="00F704DE"/>
        </w:tc>
      </w:tr>
      <w:tr w:rsidR="00F704DE" w14:paraId="6B9DEAA8" w14:textId="77777777" w:rsidTr="001258B0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12D35D6" w14:textId="5D0F20C6" w:rsidR="00F704DE" w:rsidRDefault="00F704DE" w:rsidP="00F704DE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56A1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E770D43" w14:textId="65B81E47" w:rsidR="00F704DE" w:rsidRDefault="00F704DE" w:rsidP="00F704DE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56A1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84497DB" w14:textId="21100010" w:rsidR="00F704DE" w:rsidRDefault="00F704DE" w:rsidP="00F704DE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56A1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A82B407" w14:textId="7618B82D" w:rsidR="00F704DE" w:rsidRDefault="00F704DE" w:rsidP="00F704DE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56A1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34159F9" w14:textId="2071F498" w:rsidR="00F704DE" w:rsidRDefault="00F704DE" w:rsidP="00F704DE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56A1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4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D254872" w14:textId="62C8F891" w:rsidR="00F704DE" w:rsidRDefault="00F704DE" w:rsidP="00F704DE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56A1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A5936F4" w14:textId="10C46788" w:rsidR="00F704DE" w:rsidRDefault="00F704DE" w:rsidP="00F704DE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56A1A">
              <w:rPr>
                <w:noProof/>
              </w:rPr>
              <w:t>22</w:t>
            </w:r>
            <w:r>
              <w:fldChar w:fldCharType="end"/>
            </w:r>
          </w:p>
        </w:tc>
      </w:tr>
      <w:tr w:rsidR="000075C1" w14:paraId="6AEE7E1D" w14:textId="77777777" w:rsidTr="001258B0">
        <w:trPr>
          <w:trHeight w:hRule="exact" w:val="1377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4401BD4" w14:textId="064EBA7C" w:rsidR="000075C1" w:rsidRPr="00014A7C" w:rsidRDefault="000075C1" w:rsidP="000075C1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E54927A" w14:textId="77777777" w:rsidR="000075C1" w:rsidRDefault="00EE4E59" w:rsidP="000075C1">
            <w:r w:rsidRPr="00EE4E59">
              <w:rPr>
                <w:b/>
              </w:rPr>
              <w:t>5:30 pm</w:t>
            </w:r>
            <w:r>
              <w:t xml:space="preserve"> Yoga HIIT with Bethany</w:t>
            </w:r>
          </w:p>
          <w:p w14:paraId="4A7863F7" w14:textId="0082155F" w:rsidR="00471CF9" w:rsidRDefault="00471CF9" w:rsidP="000075C1">
            <w:r w:rsidRPr="00471CF9">
              <w:rPr>
                <w:b/>
              </w:rPr>
              <w:t xml:space="preserve">7pm </w:t>
            </w:r>
            <w:r>
              <w:t>Restorative Yoga w/Karen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EB1CAC4" w14:textId="77777777" w:rsidR="00CA05C5" w:rsidRDefault="000075C1" w:rsidP="000075C1">
            <w:r w:rsidRPr="009601C7">
              <w:rPr>
                <w:b/>
              </w:rPr>
              <w:t>5:30 pm</w:t>
            </w:r>
            <w:r>
              <w:t xml:space="preserve"> Yoga with Karen</w:t>
            </w:r>
          </w:p>
          <w:p w14:paraId="079FCD4E" w14:textId="5C3511B8" w:rsidR="000075C1" w:rsidRDefault="000075C1" w:rsidP="000075C1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893E342" w14:textId="2157083F" w:rsidR="000075C1" w:rsidRDefault="000075C1" w:rsidP="000075C1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77A8268" w14:textId="5A3A0B00" w:rsidR="000075C1" w:rsidRDefault="009601C7" w:rsidP="000075C1">
            <w:r w:rsidRPr="009601C7">
              <w:rPr>
                <w:b/>
              </w:rPr>
              <w:t>1</w:t>
            </w:r>
            <w:r w:rsidR="000075C1" w:rsidRPr="009601C7">
              <w:rPr>
                <w:b/>
              </w:rPr>
              <w:t>0</w:t>
            </w:r>
            <w:r w:rsidRPr="009601C7">
              <w:rPr>
                <w:b/>
              </w:rPr>
              <w:t xml:space="preserve">:00 </w:t>
            </w:r>
            <w:r w:rsidR="000075C1" w:rsidRPr="009601C7">
              <w:rPr>
                <w:b/>
              </w:rPr>
              <w:t>a</w:t>
            </w:r>
            <w:r w:rsidRPr="009601C7">
              <w:rPr>
                <w:b/>
              </w:rPr>
              <w:t>.</w:t>
            </w:r>
            <w:r w:rsidR="000075C1" w:rsidRPr="009601C7">
              <w:rPr>
                <w:b/>
              </w:rPr>
              <w:t>m</w:t>
            </w:r>
            <w:r w:rsidRPr="009601C7">
              <w:rPr>
                <w:b/>
              </w:rPr>
              <w:t>.</w:t>
            </w:r>
            <w:r>
              <w:t xml:space="preserve"> </w:t>
            </w:r>
            <w:r w:rsidR="000075C1">
              <w:t>Gentle Yoga</w:t>
            </w:r>
          </w:p>
          <w:p w14:paraId="7C821E1C" w14:textId="502596E7" w:rsidR="000075C1" w:rsidRDefault="000075C1" w:rsidP="000075C1">
            <w:r w:rsidRPr="009601C7">
              <w:rPr>
                <w:b/>
              </w:rPr>
              <w:t>5:30 pm</w:t>
            </w:r>
            <w:r w:rsidRPr="00CA05C5">
              <w:rPr>
                <w:b/>
              </w:rPr>
              <w:t xml:space="preserve"> </w:t>
            </w:r>
            <w:r w:rsidR="00EE4E59" w:rsidRPr="00EE4E59">
              <w:t>Yoga with Karen</w:t>
            </w:r>
          </w:p>
        </w:tc>
        <w:tc>
          <w:tcPr>
            <w:tcW w:w="14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6CA0EC9" w14:textId="77777777" w:rsidR="000075C1" w:rsidRDefault="000075C1" w:rsidP="000075C1"/>
        </w:tc>
        <w:tc>
          <w:tcPr>
            <w:tcW w:w="17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3464041" w14:textId="77777777" w:rsidR="000075C1" w:rsidRDefault="000075C1" w:rsidP="000075C1">
            <w:r w:rsidRPr="009601C7">
              <w:rPr>
                <w:b/>
              </w:rPr>
              <w:t>8</w:t>
            </w:r>
            <w:r w:rsidR="009601C7">
              <w:rPr>
                <w:b/>
              </w:rPr>
              <w:t xml:space="preserve">:00 </w:t>
            </w:r>
            <w:r w:rsidRPr="009601C7">
              <w:rPr>
                <w:b/>
              </w:rPr>
              <w:t>a</w:t>
            </w:r>
            <w:r w:rsidR="009601C7">
              <w:rPr>
                <w:b/>
              </w:rPr>
              <w:t>.</w:t>
            </w:r>
            <w:r w:rsidRPr="009601C7">
              <w:rPr>
                <w:b/>
              </w:rPr>
              <w:t>m</w:t>
            </w:r>
            <w:r w:rsidR="009601C7">
              <w:rPr>
                <w:b/>
              </w:rPr>
              <w:t>.</w:t>
            </w:r>
            <w:r w:rsidRPr="009601C7">
              <w:rPr>
                <w:b/>
              </w:rPr>
              <w:t xml:space="preserve"> </w:t>
            </w:r>
            <w:r>
              <w:t>Yoga with Bethany</w:t>
            </w:r>
          </w:p>
          <w:p w14:paraId="30A5FD2D" w14:textId="100B2DE3" w:rsidR="00FB39F3" w:rsidRDefault="000A7871" w:rsidP="000075C1">
            <w:r w:rsidRPr="000A7871">
              <w:rPr>
                <w:b/>
              </w:rPr>
              <w:t>10AM-NOON</w:t>
            </w:r>
            <w:r>
              <w:t xml:space="preserve"> Pelvic Health </w:t>
            </w:r>
            <w:r w:rsidR="00550ADA">
              <w:t>f</w:t>
            </w:r>
            <w:r>
              <w:t>or Optimal Well-Being Workshop</w:t>
            </w:r>
          </w:p>
        </w:tc>
      </w:tr>
      <w:tr w:rsidR="000075C1" w14:paraId="2A841005" w14:textId="77777777" w:rsidTr="001258B0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A690569" w14:textId="7E16ED5A" w:rsidR="000075C1" w:rsidRDefault="000075C1" w:rsidP="000075C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56A1A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56A1A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6A1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56A1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6A1A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E56A1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A01761F" w14:textId="3B9A7935" w:rsidR="000075C1" w:rsidRDefault="000075C1" w:rsidP="000075C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56A1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56A1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6A1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56A1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6A1A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E56A1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51D4918" w14:textId="0E47A579" w:rsidR="000075C1" w:rsidRDefault="00014A7C" w:rsidP="000075C1">
            <w:pPr>
              <w:pStyle w:val="Dates"/>
            </w:pPr>
            <w:r>
              <w:t>2</w:t>
            </w:r>
            <w:r w:rsidR="00B924A5">
              <w:t>5</w:t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F8A02A5" w14:textId="3DBA20AD" w:rsidR="000075C1" w:rsidRDefault="00014A7C" w:rsidP="000075C1">
            <w:pPr>
              <w:pStyle w:val="Dates"/>
            </w:pPr>
            <w:r>
              <w:t>2</w:t>
            </w:r>
            <w:r w:rsidR="00B924A5">
              <w:t>6</w:t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C94678E" w14:textId="7892948F" w:rsidR="000075C1" w:rsidRDefault="00014A7C" w:rsidP="000075C1">
            <w:pPr>
              <w:pStyle w:val="Dates"/>
            </w:pPr>
            <w:r>
              <w:t>2</w:t>
            </w:r>
            <w:r w:rsidR="00B924A5">
              <w:t>7</w:t>
            </w:r>
          </w:p>
        </w:tc>
        <w:tc>
          <w:tcPr>
            <w:tcW w:w="14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45596EB" w14:textId="5DC1FC43" w:rsidR="000075C1" w:rsidRDefault="00B924A5" w:rsidP="000075C1">
            <w:pPr>
              <w:pStyle w:val="Dates"/>
            </w:pPr>
            <w:r>
              <w:t>28</w:t>
            </w:r>
          </w:p>
        </w:tc>
        <w:tc>
          <w:tcPr>
            <w:tcW w:w="17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28B713D" w14:textId="6DCAC6B0" w:rsidR="000075C1" w:rsidRDefault="00B924A5" w:rsidP="000075C1">
            <w:pPr>
              <w:pStyle w:val="Dates"/>
            </w:pPr>
            <w:r>
              <w:t>29</w:t>
            </w:r>
          </w:p>
        </w:tc>
      </w:tr>
      <w:tr w:rsidR="000075C1" w14:paraId="47ADD3E1" w14:textId="77777777" w:rsidTr="00983C3C">
        <w:trPr>
          <w:trHeight w:hRule="exact" w:val="1242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7676802" w14:textId="77777777" w:rsidR="000075C1" w:rsidRDefault="000075C1" w:rsidP="000075C1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50DE68C" w14:textId="43D03094" w:rsidR="000075C1" w:rsidRDefault="004F0EDA" w:rsidP="000075C1">
            <w:r w:rsidRPr="004F0EDA">
              <w:rPr>
                <w:b/>
              </w:rPr>
              <w:t>5:30 pm</w:t>
            </w:r>
            <w:r>
              <w:t xml:space="preserve"> Yoga HIIT with Bethany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2CB5D94" w14:textId="77777777" w:rsidR="000075C1" w:rsidRDefault="000075C1" w:rsidP="000075C1">
            <w:r w:rsidRPr="009601C7">
              <w:rPr>
                <w:b/>
              </w:rPr>
              <w:t>5:30 pm</w:t>
            </w:r>
            <w:r>
              <w:t xml:space="preserve"> Yoga with Karen</w:t>
            </w:r>
          </w:p>
          <w:p w14:paraId="41527030" w14:textId="24E468B2" w:rsidR="00CA05C5" w:rsidRPr="00CA05C5" w:rsidRDefault="00CA05C5" w:rsidP="000075C1">
            <w:pPr>
              <w:rPr>
                <w:b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B8FC09E" w14:textId="147F33AC" w:rsidR="000075C1" w:rsidRPr="00DB289D" w:rsidRDefault="00DB289D" w:rsidP="000075C1">
            <w:pPr>
              <w:rPr>
                <w:b/>
              </w:rPr>
            </w:pPr>
            <w:r w:rsidRPr="00DB289D">
              <w:rPr>
                <w:b/>
              </w:rPr>
              <w:t>6</w:t>
            </w:r>
            <w:r>
              <w:rPr>
                <w:b/>
              </w:rPr>
              <w:t>:</w:t>
            </w:r>
            <w:r w:rsidRPr="00DB289D">
              <w:rPr>
                <w:b/>
              </w:rPr>
              <w:t>30-7:30</w:t>
            </w:r>
            <w:r w:rsidR="00CC76EC">
              <w:rPr>
                <w:b/>
              </w:rPr>
              <w:t>pm</w:t>
            </w:r>
            <w:bookmarkStart w:id="0" w:name="_GoBack"/>
            <w:bookmarkEnd w:id="0"/>
          </w:p>
          <w:p w14:paraId="082269F3" w14:textId="77777777" w:rsidR="00DB289D" w:rsidRDefault="00DB289D" w:rsidP="000075C1">
            <w:r>
              <w:t>Beginner Yoga</w:t>
            </w:r>
          </w:p>
          <w:p w14:paraId="12A6A76C" w14:textId="4D638D50" w:rsidR="00DB289D" w:rsidRDefault="00DB289D" w:rsidP="000075C1">
            <w:r>
              <w:t>Class #1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EDCCDE6" w14:textId="5E08C138" w:rsidR="000075C1" w:rsidRDefault="000075C1" w:rsidP="000075C1">
            <w:r w:rsidRPr="009601C7">
              <w:rPr>
                <w:b/>
              </w:rPr>
              <w:t>10</w:t>
            </w:r>
            <w:r w:rsidR="009601C7" w:rsidRPr="009601C7">
              <w:rPr>
                <w:b/>
              </w:rPr>
              <w:t>:00</w:t>
            </w:r>
            <w:r w:rsidRPr="009601C7">
              <w:rPr>
                <w:b/>
              </w:rPr>
              <w:t xml:space="preserve"> a</w:t>
            </w:r>
            <w:r w:rsidR="009601C7" w:rsidRPr="009601C7">
              <w:rPr>
                <w:b/>
              </w:rPr>
              <w:t>.</w:t>
            </w:r>
            <w:r w:rsidRPr="009601C7">
              <w:rPr>
                <w:b/>
              </w:rPr>
              <w:t>m</w:t>
            </w:r>
            <w:r w:rsidR="009601C7" w:rsidRPr="009601C7">
              <w:rPr>
                <w:b/>
              </w:rPr>
              <w:t>.</w:t>
            </w:r>
            <w:r>
              <w:t xml:space="preserve"> Gentle Yoga </w:t>
            </w:r>
          </w:p>
          <w:p w14:paraId="72F0BBE0" w14:textId="77777777" w:rsidR="000075C1" w:rsidRDefault="000075C1" w:rsidP="000075C1"/>
          <w:p w14:paraId="1E71A6BD" w14:textId="31E9D72E" w:rsidR="000075C1" w:rsidRDefault="000075C1" w:rsidP="000075C1">
            <w:r w:rsidRPr="009601C7">
              <w:rPr>
                <w:b/>
              </w:rPr>
              <w:t>5:30 pm</w:t>
            </w:r>
            <w:r>
              <w:t xml:space="preserve"> Yoga with Karen</w:t>
            </w:r>
          </w:p>
        </w:tc>
        <w:tc>
          <w:tcPr>
            <w:tcW w:w="14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9166599" w14:textId="77777777" w:rsidR="000075C1" w:rsidRDefault="000075C1" w:rsidP="000075C1"/>
        </w:tc>
        <w:tc>
          <w:tcPr>
            <w:tcW w:w="17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011ABF0" w14:textId="77777777" w:rsidR="000075C1" w:rsidRDefault="009601C7" w:rsidP="000075C1">
            <w:r w:rsidRPr="009601C7">
              <w:rPr>
                <w:b/>
              </w:rPr>
              <w:t>8:00 a.m.</w:t>
            </w:r>
            <w:r>
              <w:t xml:space="preserve"> </w:t>
            </w:r>
            <w:r w:rsidR="000075C1">
              <w:t>Yoga with Bethany</w:t>
            </w:r>
          </w:p>
          <w:p w14:paraId="3B445641" w14:textId="4D91B034" w:rsidR="00983C3C" w:rsidRDefault="00983C3C" w:rsidP="000075C1"/>
        </w:tc>
      </w:tr>
    </w:tbl>
    <w:p w14:paraId="18AAD9B5" w14:textId="2FB343FD" w:rsidR="00163D28" w:rsidRDefault="00933F2C" w:rsidP="00BA4807">
      <w:pPr>
        <w:pStyle w:val="NoSpacing"/>
      </w:pPr>
      <w:r>
        <w:t>$10 per class fee</w:t>
      </w:r>
      <w:r w:rsidR="00BA4807">
        <w:t xml:space="preserve">      *</w:t>
      </w:r>
      <w:r>
        <w:t xml:space="preserve">PUNCH CARDS - </w:t>
      </w:r>
      <w:r w:rsidR="0071225F">
        <w:t>$100 for 12 classes</w:t>
      </w:r>
      <w:r w:rsidR="00BA4807">
        <w:t xml:space="preserve">    *</w:t>
      </w:r>
      <w:r w:rsidR="0071225F">
        <w:t xml:space="preserve">Credit cards </w:t>
      </w:r>
      <w:r w:rsidR="006E2F2F">
        <w:t xml:space="preserve">and Venmo </w:t>
      </w:r>
      <w:r w:rsidR="0071225F">
        <w:t>accepted</w:t>
      </w:r>
      <w:r w:rsidR="0071225F">
        <w:tab/>
      </w:r>
      <w:r w:rsidR="0071225F">
        <w:tab/>
      </w:r>
      <w:r w:rsidR="00BA4807">
        <w:tab/>
      </w:r>
    </w:p>
    <w:p w14:paraId="6E0E1102" w14:textId="053EA6E1" w:rsidR="0071225F" w:rsidRDefault="00BA4807" w:rsidP="00BA4807">
      <w:pPr>
        <w:pStyle w:val="NoSpacing"/>
      </w:pPr>
      <w:r>
        <w:t xml:space="preserve"> </w:t>
      </w:r>
      <w:r w:rsidR="0071225F" w:rsidRPr="006D7420">
        <w:rPr>
          <w:b/>
        </w:rPr>
        <w:t>Like</w:t>
      </w:r>
      <w:r w:rsidR="006D7420">
        <w:rPr>
          <w:b/>
        </w:rPr>
        <w:t>/Follow</w:t>
      </w:r>
      <w:r w:rsidR="0071225F" w:rsidRPr="006D7420">
        <w:rPr>
          <w:b/>
        </w:rPr>
        <w:t xml:space="preserve"> </w:t>
      </w:r>
      <w:r>
        <w:rPr>
          <w:b/>
        </w:rPr>
        <w:t>Dyersville Yoga Studio on Facebook</w:t>
      </w:r>
      <w:r w:rsidR="006D7420" w:rsidRPr="006D7420">
        <w:rPr>
          <w:b/>
        </w:rPr>
        <w:t xml:space="preserve"> </w:t>
      </w:r>
      <w:r w:rsidR="006A5838">
        <w:rPr>
          <w:b/>
        </w:rPr>
        <w:t xml:space="preserve">| </w:t>
      </w:r>
      <w:r w:rsidR="004A5048">
        <w:rPr>
          <w:b/>
        </w:rPr>
        <w:t>319-480-2261</w:t>
      </w:r>
      <w:r w:rsidR="006A5838">
        <w:rPr>
          <w:b/>
        </w:rPr>
        <w:t xml:space="preserve"> | </w:t>
      </w:r>
      <w:r w:rsidR="008F31AF">
        <w:rPr>
          <w:b/>
        </w:rPr>
        <w:t>karenkrameryoga@outlook.com</w:t>
      </w:r>
    </w:p>
    <w:sectPr w:rsidR="0071225F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54556" w14:textId="77777777" w:rsidR="006557C4" w:rsidRDefault="006557C4">
      <w:pPr>
        <w:spacing w:before="0" w:after="0"/>
      </w:pPr>
      <w:r>
        <w:separator/>
      </w:r>
    </w:p>
  </w:endnote>
  <w:endnote w:type="continuationSeparator" w:id="0">
    <w:p w14:paraId="20363912" w14:textId="77777777" w:rsidR="006557C4" w:rsidRDefault="006557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1641B" w14:textId="77777777" w:rsidR="006557C4" w:rsidRDefault="006557C4">
      <w:pPr>
        <w:spacing w:before="0" w:after="0"/>
      </w:pPr>
      <w:r>
        <w:separator/>
      </w:r>
    </w:p>
  </w:footnote>
  <w:footnote w:type="continuationSeparator" w:id="0">
    <w:p w14:paraId="33A35555" w14:textId="77777777" w:rsidR="006557C4" w:rsidRDefault="006557C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18"/>
    <w:docVar w:name="MonthStart" w:val="9/1/2018"/>
    <w:docVar w:name="ShowDynamicGuides" w:val="1"/>
    <w:docVar w:name="ShowMarginGuides" w:val="0"/>
    <w:docVar w:name="ShowOutlines" w:val="0"/>
    <w:docVar w:name="ShowStaticGuides" w:val="0"/>
  </w:docVars>
  <w:rsids>
    <w:rsidRoot w:val="00B62C5D"/>
    <w:rsid w:val="000075C1"/>
    <w:rsid w:val="00013CD4"/>
    <w:rsid w:val="00014A7C"/>
    <w:rsid w:val="000A7871"/>
    <w:rsid w:val="000B41F7"/>
    <w:rsid w:val="000C1FC5"/>
    <w:rsid w:val="000E2C75"/>
    <w:rsid w:val="000F3237"/>
    <w:rsid w:val="001258B0"/>
    <w:rsid w:val="001337C6"/>
    <w:rsid w:val="00163D28"/>
    <w:rsid w:val="001D3A8E"/>
    <w:rsid w:val="001D4DD0"/>
    <w:rsid w:val="001E0B88"/>
    <w:rsid w:val="00251C34"/>
    <w:rsid w:val="00261831"/>
    <w:rsid w:val="002B3FD7"/>
    <w:rsid w:val="00324122"/>
    <w:rsid w:val="00344E5B"/>
    <w:rsid w:val="0036293C"/>
    <w:rsid w:val="00374BC8"/>
    <w:rsid w:val="003825E7"/>
    <w:rsid w:val="003C6FCC"/>
    <w:rsid w:val="00471CF9"/>
    <w:rsid w:val="00474F8B"/>
    <w:rsid w:val="004A5048"/>
    <w:rsid w:val="004C2692"/>
    <w:rsid w:val="004D2DF0"/>
    <w:rsid w:val="004E5DE0"/>
    <w:rsid w:val="004E724D"/>
    <w:rsid w:val="004F0EDA"/>
    <w:rsid w:val="00533251"/>
    <w:rsid w:val="00540EDA"/>
    <w:rsid w:val="00550ADA"/>
    <w:rsid w:val="006557C4"/>
    <w:rsid w:val="00661028"/>
    <w:rsid w:val="00683AD2"/>
    <w:rsid w:val="006A2A21"/>
    <w:rsid w:val="006A5838"/>
    <w:rsid w:val="006C1E7D"/>
    <w:rsid w:val="006D7420"/>
    <w:rsid w:val="006E2F2F"/>
    <w:rsid w:val="0071225F"/>
    <w:rsid w:val="00724864"/>
    <w:rsid w:val="007E36E7"/>
    <w:rsid w:val="0081589D"/>
    <w:rsid w:val="008356E5"/>
    <w:rsid w:val="00866186"/>
    <w:rsid w:val="008A18E4"/>
    <w:rsid w:val="008D5A0E"/>
    <w:rsid w:val="008D6B60"/>
    <w:rsid w:val="008F16C7"/>
    <w:rsid w:val="008F31AF"/>
    <w:rsid w:val="009261AE"/>
    <w:rsid w:val="00931E6F"/>
    <w:rsid w:val="00933F2C"/>
    <w:rsid w:val="009601C7"/>
    <w:rsid w:val="0097151C"/>
    <w:rsid w:val="0098277B"/>
    <w:rsid w:val="00983C3C"/>
    <w:rsid w:val="009D3F3F"/>
    <w:rsid w:val="009F6621"/>
    <w:rsid w:val="00A22EC6"/>
    <w:rsid w:val="00A26AA9"/>
    <w:rsid w:val="00A9066E"/>
    <w:rsid w:val="00B2315C"/>
    <w:rsid w:val="00B4398C"/>
    <w:rsid w:val="00B62C5D"/>
    <w:rsid w:val="00B924A5"/>
    <w:rsid w:val="00BA4807"/>
    <w:rsid w:val="00BA7574"/>
    <w:rsid w:val="00BE62B0"/>
    <w:rsid w:val="00C04DCE"/>
    <w:rsid w:val="00C1245B"/>
    <w:rsid w:val="00C16C2E"/>
    <w:rsid w:val="00C42716"/>
    <w:rsid w:val="00CA05C5"/>
    <w:rsid w:val="00CA1B39"/>
    <w:rsid w:val="00CC76EC"/>
    <w:rsid w:val="00CE502E"/>
    <w:rsid w:val="00CE7806"/>
    <w:rsid w:val="00DA7569"/>
    <w:rsid w:val="00DB289D"/>
    <w:rsid w:val="00DD4E32"/>
    <w:rsid w:val="00DF2EBA"/>
    <w:rsid w:val="00E026D6"/>
    <w:rsid w:val="00E078BD"/>
    <w:rsid w:val="00E27DE7"/>
    <w:rsid w:val="00E56A1A"/>
    <w:rsid w:val="00EA6F88"/>
    <w:rsid w:val="00ED35CC"/>
    <w:rsid w:val="00EE4E59"/>
    <w:rsid w:val="00F45225"/>
    <w:rsid w:val="00F704DE"/>
    <w:rsid w:val="00F9077B"/>
    <w:rsid w:val="00FA7B45"/>
    <w:rsid w:val="00FB39F3"/>
    <w:rsid w:val="00FF4FBD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F289FC"/>
  <w15:docId w15:val="{1AE4C4F1-DB3A-4780-B0D7-51D36D87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C77C0E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F0A22E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F0A22E" w:themeColor="accent1" w:shadow="1"/>
        <w:left w:val="single" w:sz="2" w:space="10" w:color="F0A22E" w:themeColor="accent1" w:shadow="1"/>
        <w:bottom w:val="single" w:sz="2" w:space="10" w:color="F0A22E" w:themeColor="accent1" w:shadow="1"/>
        <w:right w:val="single" w:sz="2" w:space="10" w:color="F0A22E" w:themeColor="accent1" w:shadow="1"/>
      </w:pBdr>
      <w:ind w:left="1152" w:right="1152"/>
    </w:pPr>
    <w:rPr>
      <w:i/>
      <w:iCs/>
      <w:color w:val="F0A22E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F9D9AB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1E0B88"/>
    <w:rPr>
      <w:color w:val="AD1F1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B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Kramer</dc:creator>
  <cp:keywords/>
  <dc:description/>
  <cp:lastModifiedBy>Karen Kramer</cp:lastModifiedBy>
  <cp:revision>2</cp:revision>
  <cp:lastPrinted>2018-08-30T01:32:00Z</cp:lastPrinted>
  <dcterms:created xsi:type="dcterms:W3CDTF">2018-08-30T01:34:00Z</dcterms:created>
  <dcterms:modified xsi:type="dcterms:W3CDTF">2018-08-30T01:34:00Z</dcterms:modified>
  <cp:category/>
</cp:coreProperties>
</file>